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F7" w:rsidRDefault="00D0537B">
      <w:pPr>
        <w:rPr>
          <w:sz w:val="32"/>
          <w:szCs w:val="32"/>
        </w:rPr>
      </w:pPr>
      <w:r>
        <w:rPr>
          <w:sz w:val="32"/>
          <w:szCs w:val="32"/>
        </w:rPr>
        <w:t>[Autumn 2</w:t>
      </w:r>
      <w:bookmarkStart w:id="0" w:name="_GoBack"/>
      <w:bookmarkEnd w:id="0"/>
      <w:r w:rsidR="008F79F7">
        <w:rPr>
          <w:sz w:val="32"/>
          <w:szCs w:val="32"/>
        </w:rPr>
        <w:t>]</w:t>
      </w:r>
    </w:p>
    <w:p w:rsidR="0044606C" w:rsidRDefault="009B493B">
      <w:pPr>
        <w:rPr>
          <w:sz w:val="32"/>
          <w:szCs w:val="32"/>
        </w:rPr>
      </w:pPr>
      <w:r>
        <w:rPr>
          <w:sz w:val="32"/>
          <w:szCs w:val="32"/>
        </w:rPr>
        <w:t>P.E. Kits to be worn on the following days:</w:t>
      </w: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3227"/>
        <w:gridCol w:w="3685"/>
      </w:tblGrid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YR Badgers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YR Foxes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YR Hedgehogs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YR Rabbits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Y1 Butterflies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Y1 Dragonflies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Y1 Honeybees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Y1 Ladybirds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Y2 Jellyfish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Y2 Whales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Y2 Turtles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Y2 Dolphins</w:t>
            </w:r>
          </w:p>
        </w:tc>
        <w:tc>
          <w:tcPr>
            <w:tcW w:w="3685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Y3 Jaguars</w:t>
            </w:r>
          </w:p>
        </w:tc>
        <w:tc>
          <w:tcPr>
            <w:tcW w:w="3685" w:type="dxa"/>
          </w:tcPr>
          <w:p w:rsidR="009B493B" w:rsidRPr="009B493B" w:rsidRDefault="009B493B" w:rsidP="00D053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 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Y3 Tigers</w:t>
            </w:r>
          </w:p>
        </w:tc>
        <w:tc>
          <w:tcPr>
            <w:tcW w:w="3685" w:type="dxa"/>
          </w:tcPr>
          <w:p w:rsidR="009B493B" w:rsidRPr="009B493B" w:rsidRDefault="00D0537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&amp; </w:t>
            </w:r>
            <w:r w:rsidR="009B493B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Y3 Lions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Y3 Panthers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Y4 Pangolins</w:t>
            </w:r>
          </w:p>
        </w:tc>
        <w:tc>
          <w:tcPr>
            <w:tcW w:w="3685" w:type="dxa"/>
          </w:tcPr>
          <w:p w:rsidR="009B493B" w:rsidRPr="009B493B" w:rsidRDefault="00D0537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&amp; </w:t>
            </w:r>
            <w:r w:rsidR="008F79F7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Y4 Anteaters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Y4 Sloths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Y4 Armadillos</w:t>
            </w:r>
          </w:p>
        </w:tc>
        <w:tc>
          <w:tcPr>
            <w:tcW w:w="3685" w:type="dxa"/>
          </w:tcPr>
          <w:p w:rsidR="009B493B" w:rsidRPr="009B493B" w:rsidRDefault="00D0537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&amp; </w:t>
            </w:r>
            <w:r w:rsidR="008F79F7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Y5 Chimpanzees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&amp; 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Y5 Gorillas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&amp; 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Y5 Gibbons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&amp; 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 xml:space="preserve">Y5 </w:t>
            </w:r>
            <w:proofErr w:type="spellStart"/>
            <w:r w:rsidRPr="009B493B">
              <w:rPr>
                <w:rFonts w:ascii="Comic Sans MS" w:hAnsi="Comic Sans MS"/>
                <w:sz w:val="28"/>
                <w:szCs w:val="28"/>
              </w:rPr>
              <w:t>Orangutans</w:t>
            </w:r>
            <w:proofErr w:type="spellEnd"/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&amp; Tuesday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Y6 Hawks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 w:rsidR="00D0537B">
              <w:rPr>
                <w:rFonts w:ascii="Comic Sans MS" w:hAnsi="Comic Sans MS"/>
                <w:sz w:val="28"/>
                <w:szCs w:val="28"/>
              </w:rPr>
              <w:t>&amp; Friday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Y6 Falcons</w:t>
            </w:r>
          </w:p>
        </w:tc>
        <w:tc>
          <w:tcPr>
            <w:tcW w:w="3685" w:type="dxa"/>
          </w:tcPr>
          <w:p w:rsidR="009B493B" w:rsidRPr="009B493B" w:rsidRDefault="00D0537B" w:rsidP="00D053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Y6 Ospreys</w:t>
            </w:r>
          </w:p>
        </w:tc>
        <w:tc>
          <w:tcPr>
            <w:tcW w:w="3685" w:type="dxa"/>
          </w:tcPr>
          <w:p w:rsidR="009B493B" w:rsidRPr="009B493B" w:rsidRDefault="00D0537B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B493B" w:rsidTr="009B493B">
        <w:tc>
          <w:tcPr>
            <w:tcW w:w="3227" w:type="dxa"/>
          </w:tcPr>
          <w:p w:rsidR="009B493B" w:rsidRPr="009B493B" w:rsidRDefault="009B493B" w:rsidP="009B493B">
            <w:pPr>
              <w:rPr>
                <w:rFonts w:ascii="Comic Sans MS" w:hAnsi="Comic Sans MS"/>
                <w:sz w:val="28"/>
                <w:szCs w:val="28"/>
              </w:rPr>
            </w:pPr>
            <w:r w:rsidRPr="009B493B">
              <w:rPr>
                <w:rFonts w:ascii="Comic Sans MS" w:hAnsi="Comic Sans MS"/>
                <w:sz w:val="28"/>
                <w:szCs w:val="28"/>
              </w:rPr>
              <w:t>Y6 Eagles</w:t>
            </w:r>
          </w:p>
        </w:tc>
        <w:tc>
          <w:tcPr>
            <w:tcW w:w="3685" w:type="dxa"/>
          </w:tcPr>
          <w:p w:rsidR="009B493B" w:rsidRPr="009B493B" w:rsidRDefault="008F79F7" w:rsidP="009B49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 w:rsidR="00D0537B">
              <w:rPr>
                <w:rFonts w:ascii="Comic Sans MS" w:hAnsi="Comic Sans MS"/>
                <w:sz w:val="28"/>
                <w:szCs w:val="28"/>
              </w:rPr>
              <w:t>&amp; Friday</w:t>
            </w:r>
          </w:p>
        </w:tc>
      </w:tr>
    </w:tbl>
    <w:p w:rsidR="009B493B" w:rsidRDefault="009B493B">
      <w:pPr>
        <w:rPr>
          <w:sz w:val="32"/>
          <w:szCs w:val="32"/>
        </w:rPr>
      </w:pPr>
    </w:p>
    <w:sectPr w:rsidR="009B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B"/>
    <w:rsid w:val="0044606C"/>
    <w:rsid w:val="008F79F7"/>
    <w:rsid w:val="009B493B"/>
    <w:rsid w:val="00D0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3F73"/>
  <w15:chartTrackingRefBased/>
  <w15:docId w15:val="{B7188E07-FE49-4AC9-B6AB-25355BB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A8C2DD96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Davies</dc:creator>
  <cp:keywords/>
  <dc:description/>
  <cp:lastModifiedBy>Sarah Rose</cp:lastModifiedBy>
  <cp:revision>2</cp:revision>
  <dcterms:created xsi:type="dcterms:W3CDTF">2020-11-03T10:30:00Z</dcterms:created>
  <dcterms:modified xsi:type="dcterms:W3CDTF">2020-11-03T10:30:00Z</dcterms:modified>
</cp:coreProperties>
</file>